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90337059"/>
        <w:docPartObj>
          <w:docPartGallery w:val="Cover Pages"/>
          <w:docPartUnique/>
        </w:docPartObj>
      </w:sdtPr>
      <w:sdtEndPr>
        <w:rPr>
          <w:b/>
          <w:color w:val="77C5D8" w:themeColor="accent1"/>
          <w:sz w:val="28"/>
          <w:szCs w:val="28"/>
        </w:rPr>
      </w:sdtEndPr>
      <w:sdtContent>
        <w:p w14:paraId="2A34735F" w14:textId="5237F475" w:rsidR="006344A6" w:rsidRDefault="006344A6"/>
        <w:p w14:paraId="04A78041" w14:textId="649F66CF" w:rsidR="006344A6" w:rsidRDefault="006344A6">
          <w:pPr>
            <w:spacing w:line="260" w:lineRule="exact"/>
            <w:rPr>
              <w:b/>
              <w:color w:val="77C5D8" w:themeColor="accent1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1A9AA1D" wp14:editId="04EFDCC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1409700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feld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C6E1" w14:textId="046F663F" w:rsidR="006344A6" w:rsidRPr="00817BA6" w:rsidRDefault="00BE5329">
                                <w:pPr>
                                  <w:pStyle w:val="KeinLeerraum"/>
                                  <w:spacing w:before="40" w:after="560" w:line="216" w:lineRule="auto"/>
                                  <w:rPr>
                                    <w:color w:val="77C5D8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77C5D8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44A6" w:rsidRPr="00817BA6">
                                      <w:rPr>
                                        <w:color w:val="77C5D8" w:themeColor="accent1"/>
                                        <w:sz w:val="72"/>
                                        <w:szCs w:val="72"/>
                                      </w:rPr>
                                      <w:t>Perspektivenwechsel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787878" w:themeColor="accent5" w:themeShade="80"/>
                                    <w:sz w:val="28"/>
                                    <w:szCs w:val="28"/>
                                  </w:rPr>
                                  <w:alias w:val="Unt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48717E" w14:textId="7A4DF628" w:rsidR="006344A6" w:rsidRPr="00817BA6" w:rsidRDefault="006344A6">
                                    <w:pPr>
                                      <w:pStyle w:val="KeinLeerraum"/>
                                      <w:spacing w:before="40" w:after="40"/>
                                      <w:rPr>
                                        <w:caps/>
                                        <w:color w:val="78787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817BA6">
                                      <w:rPr>
                                        <w:caps/>
                                        <w:color w:val="787878" w:themeColor="accent5" w:themeShade="80"/>
                                        <w:sz w:val="28"/>
                                        <w:szCs w:val="28"/>
                                      </w:rPr>
                                      <w:t>modul social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A36BAC0" w14:textId="1914C4E4" w:rsidR="006344A6" w:rsidRPr="00817BA6" w:rsidRDefault="006344A6">
                                    <w:pPr>
                                      <w:pStyle w:val="KeinLeerraum"/>
                                      <w:spacing w:before="80" w:after="40"/>
                                      <w:rPr>
                                        <w:caps/>
                                        <w:color w:val="F0F0F0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817BA6"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name student:in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1A9AA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646C6E1" w14:textId="046F663F" w:rsidR="006344A6" w:rsidRPr="00817BA6" w:rsidRDefault="00BE5329">
                          <w:pPr>
                            <w:pStyle w:val="KeinLeerraum"/>
                            <w:spacing w:before="40" w:after="560" w:line="216" w:lineRule="auto"/>
                            <w:rPr>
                              <w:color w:val="77C5D8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77C5D8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44A6" w:rsidRPr="00817BA6">
                                <w:rPr>
                                  <w:color w:val="77C5D8" w:themeColor="accent1"/>
                                  <w:sz w:val="72"/>
                                  <w:szCs w:val="72"/>
                                </w:rPr>
                                <w:t>Perspektivenwechsel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787878" w:themeColor="accent5" w:themeShade="80"/>
                              <w:sz w:val="28"/>
                              <w:szCs w:val="28"/>
                            </w:rPr>
                            <w:alias w:val="Unt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448717E" w14:textId="7A4DF628" w:rsidR="006344A6" w:rsidRPr="00817BA6" w:rsidRDefault="006344A6">
                              <w:pPr>
                                <w:pStyle w:val="KeinLeerraum"/>
                                <w:spacing w:before="40" w:after="40"/>
                                <w:rPr>
                                  <w:caps/>
                                  <w:color w:val="78787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817BA6">
                                <w:rPr>
                                  <w:caps/>
                                  <w:color w:val="787878" w:themeColor="accent5" w:themeShade="80"/>
                                  <w:sz w:val="28"/>
                                  <w:szCs w:val="28"/>
                                </w:rPr>
                                <w:t>modul social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A36BAC0" w14:textId="1914C4E4" w:rsidR="006344A6" w:rsidRPr="00817BA6" w:rsidRDefault="006344A6">
                              <w:pPr>
                                <w:pStyle w:val="KeinLeerraum"/>
                                <w:spacing w:before="80" w:after="40"/>
                                <w:rPr>
                                  <w:caps/>
                                  <w:color w:val="F0F0F0" w:themeColor="accent5"/>
                                  <w:sz w:val="24"/>
                                  <w:szCs w:val="24"/>
                                </w:rPr>
                              </w:pPr>
                              <w:r w:rsidRPr="00817BA6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name student:in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F5614A" wp14:editId="60A200B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ec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h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0A738A3" w14:textId="77777777" w:rsidR="006344A6" w:rsidRDefault="006344A6">
                                    <w:pPr>
                                      <w:pStyle w:val="KeinLeerraum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de-DE"/>
                                      </w:rPr>
                                      <w:t>[Jahr]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0F5614A" id="Rechtec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" fillcolor="#77c5d8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h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0A738A3" w14:textId="77777777" w:rsidR="006344A6" w:rsidRDefault="006344A6">
                              <w:pPr>
                                <w:pStyle w:val="KeinLeerraum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[Jahr]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color w:val="77C5D8" w:themeColor="accent1"/>
              <w:sz w:val="28"/>
              <w:szCs w:val="28"/>
            </w:rPr>
            <w:br w:type="page"/>
          </w:r>
        </w:p>
      </w:sdtContent>
    </w:sdt>
    <w:p w14:paraId="29EA22D3" w14:textId="77777777" w:rsidR="00537B20" w:rsidRPr="00C6782B" w:rsidRDefault="00537B20" w:rsidP="00504191">
      <w:pPr>
        <w:sectPr w:rsidR="00537B20" w:rsidRPr="00C6782B" w:rsidSect="006344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495" w:right="737" w:bottom="1701" w:left="1474" w:header="567" w:footer="737" w:gutter="0"/>
          <w:pgNumType w:start="0"/>
          <w:cols w:space="708"/>
          <w:titlePg/>
          <w:docGrid w:linePitch="360"/>
        </w:sectPr>
      </w:pPr>
    </w:p>
    <w:bookmarkStart w:id="3" w:name="MacroStartPosition" w:displacedByCustomXml="next"/>
    <w:bookmarkEnd w:id="3" w:displacedByCustomXml="next"/>
    <w:sdt>
      <w:sdtPr>
        <w:rPr>
          <w:rFonts w:ascii="Verdana" w:eastAsiaTheme="minorHAnsi" w:hAnsi="Verdana" w:cstheme="minorBidi"/>
          <w:color w:val="auto"/>
          <w:sz w:val="18"/>
          <w:szCs w:val="18"/>
          <w:lang w:val="de-DE" w:eastAsia="en-US"/>
        </w:rPr>
        <w:id w:val="-19159952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346240" w14:textId="49972802" w:rsidR="006344A6" w:rsidRDefault="006344A6" w:rsidP="00FD1EE9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0BBBC34C" w14:textId="0FF1BE0E" w:rsidR="00BE5329" w:rsidRDefault="006344A6">
          <w:pPr>
            <w:pStyle w:val="Verzeichnis1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887414" w:history="1">
            <w:r w:rsidR="00BE5329" w:rsidRPr="002A65BC">
              <w:rPr>
                <w:rStyle w:val="Hyperlink"/>
                <w:noProof/>
              </w:rPr>
              <w:t>1.</w:t>
            </w:r>
            <w:r w:rsidR="00BE5329"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BE5329" w:rsidRPr="002A65BC">
              <w:rPr>
                <w:rStyle w:val="Hyperlink"/>
                <w:noProof/>
              </w:rPr>
              <w:t>Einleitung</w:t>
            </w:r>
            <w:r w:rsidR="00BE5329">
              <w:rPr>
                <w:noProof/>
                <w:webHidden/>
              </w:rPr>
              <w:tab/>
            </w:r>
            <w:r w:rsidR="00BE5329">
              <w:rPr>
                <w:noProof/>
                <w:webHidden/>
              </w:rPr>
              <w:fldChar w:fldCharType="begin"/>
            </w:r>
            <w:r w:rsidR="00BE5329">
              <w:rPr>
                <w:noProof/>
                <w:webHidden/>
              </w:rPr>
              <w:instrText xml:space="preserve"> PAGEREF _Toc146887414 \h </w:instrText>
            </w:r>
            <w:r w:rsidR="00BE5329">
              <w:rPr>
                <w:noProof/>
                <w:webHidden/>
              </w:rPr>
            </w:r>
            <w:r w:rsidR="00BE5329">
              <w:rPr>
                <w:noProof/>
                <w:webHidden/>
              </w:rPr>
              <w:fldChar w:fldCharType="separate"/>
            </w:r>
            <w:r w:rsidR="00BE5329">
              <w:rPr>
                <w:noProof/>
                <w:webHidden/>
              </w:rPr>
              <w:t>2</w:t>
            </w:r>
            <w:r w:rsidR="00BE5329">
              <w:rPr>
                <w:noProof/>
                <w:webHidden/>
              </w:rPr>
              <w:fldChar w:fldCharType="end"/>
            </w:r>
          </w:hyperlink>
        </w:p>
        <w:p w14:paraId="3D3FDFED" w14:textId="077AFCB2" w:rsidR="00BE5329" w:rsidRDefault="00BE5329">
          <w:pPr>
            <w:pStyle w:val="Verzeichnis1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6887415" w:history="1">
            <w:r w:rsidRPr="002A65BC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Pr="002A65BC">
              <w:rPr>
                <w:rStyle w:val="Hyperlink"/>
                <w:noProof/>
              </w:rPr>
              <w:t>Arbeiten und Aufgabengebiete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_Toc146887415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E4C1B" w14:textId="5772A3D9" w:rsidR="00BE5329" w:rsidRDefault="00BE5329">
          <w:pPr>
            <w:pStyle w:val="Verzeichnis1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6887416" w:history="1">
            <w:r w:rsidRPr="002A65BC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Pr="002A65BC">
              <w:rPr>
                <w:rStyle w:val="Hyperlink"/>
                <w:noProof/>
              </w:rPr>
              <w:t>Learnings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_Toc146887416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A8CD0" w14:textId="3C2D25B4" w:rsidR="00BE5329" w:rsidRDefault="00BE5329">
          <w:pPr>
            <w:pStyle w:val="Verzeichnis1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6887417" w:history="1">
            <w:r w:rsidRPr="002A65BC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Pr="002A65BC">
              <w:rPr>
                <w:rStyle w:val="Hyperlink"/>
                <w:noProof/>
              </w:rPr>
              <w:t>Fazit und Ausblick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_Toc146887417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8DBB5" w14:textId="3C4B2049" w:rsidR="00BE5329" w:rsidRDefault="00BE5329">
          <w:pPr>
            <w:pStyle w:val="Verzeichnis1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6887418" w:history="1">
            <w:r w:rsidRPr="002A65BC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_Toc146887418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187EB" w14:textId="743BA886" w:rsidR="00BE5329" w:rsidRDefault="00BE5329">
          <w:pPr>
            <w:pStyle w:val="Verzeichnis1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6887419" w:history="1">
            <w:r w:rsidRPr="002A65BC">
              <w:rPr>
                <w:rStyle w:val="Hyperlink"/>
                <w:noProof/>
              </w:rPr>
              <w:t>ANHANG: Bestätigung Anbieter (Stundennachweis inklusive Unterschrift)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_Toc146887419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A0278" w14:textId="79D8220D" w:rsidR="006344A6" w:rsidRDefault="006344A6" w:rsidP="00A247E7">
          <w:pPr>
            <w:pStyle w:val="Verzeichnis1"/>
            <w:rPr>
              <w:noProof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14:paraId="2953FB32" w14:textId="77777777" w:rsidR="006344A6" w:rsidRDefault="006344A6" w:rsidP="005D1D0B">
      <w:pPr>
        <w:rPr>
          <w:b/>
          <w:bCs/>
          <w:sz w:val="24"/>
          <w:szCs w:val="24"/>
        </w:rPr>
      </w:pPr>
    </w:p>
    <w:p w14:paraId="2638B2B8" w14:textId="77777777" w:rsidR="006344A6" w:rsidRDefault="006344A6">
      <w:pPr>
        <w:spacing w:line="260" w:lineRule="exact"/>
        <w:rPr>
          <w:rFonts w:cs="Arial"/>
          <w:b/>
          <w:bCs/>
          <w:snapToGrid w:val="0"/>
          <w:szCs w:val="32"/>
        </w:rPr>
      </w:pPr>
      <w:r>
        <w:br w:type="page"/>
      </w:r>
    </w:p>
    <w:p w14:paraId="451BC612" w14:textId="697A65EB" w:rsidR="00FD1EE9" w:rsidRPr="00FD1EE9" w:rsidRDefault="006344A6" w:rsidP="00FD1EE9">
      <w:pPr>
        <w:pStyle w:val="berschrift1"/>
      </w:pPr>
      <w:bookmarkStart w:id="4" w:name="_Toc146887414"/>
      <w:r>
        <w:lastRenderedPageBreak/>
        <w:t>Einleitung</w:t>
      </w:r>
      <w:bookmarkEnd w:id="4"/>
    </w:p>
    <w:p w14:paraId="1573243D" w14:textId="7D41E7F6" w:rsidR="006974A0" w:rsidRPr="006974A0" w:rsidRDefault="006974A0" w:rsidP="006974A0">
      <w:pPr>
        <w:pStyle w:val="Listenabsatz"/>
        <w:numPr>
          <w:ilvl w:val="0"/>
          <w:numId w:val="15"/>
        </w:numPr>
        <w:rPr>
          <w:i/>
          <w:iCs/>
        </w:rPr>
      </w:pPr>
      <w:r w:rsidRPr="006974A0">
        <w:rPr>
          <w:i/>
          <w:iCs/>
        </w:rPr>
        <w:t>Umfang: 0.5-1 Seite</w:t>
      </w:r>
    </w:p>
    <w:p w14:paraId="7E975D61" w14:textId="50445B0E" w:rsidR="006974A0" w:rsidRDefault="006974A0" w:rsidP="006974A0">
      <w:pPr>
        <w:pStyle w:val="Listenabsatz"/>
        <w:numPr>
          <w:ilvl w:val="0"/>
          <w:numId w:val="15"/>
        </w:numPr>
      </w:pPr>
      <w:r>
        <w:t xml:space="preserve">Kurzer Überblick zum «Warum» und «Wo»: </w:t>
      </w:r>
    </w:p>
    <w:p w14:paraId="7C9A7A5E" w14:textId="42EF28AF" w:rsidR="006344A6" w:rsidRDefault="006974A0" w:rsidP="006974A0">
      <w:pPr>
        <w:pStyle w:val="Listenabsatz"/>
        <w:numPr>
          <w:ilvl w:val="1"/>
          <w:numId w:val="14"/>
        </w:numPr>
        <w:ind w:left="1418"/>
      </w:pPr>
      <w:r>
        <w:t>Eigene Motivation, wieso spezifisches Angebot ausgewählte wurde</w:t>
      </w:r>
    </w:p>
    <w:p w14:paraId="5873B60C" w14:textId="51BA87CF" w:rsidR="00311D89" w:rsidRDefault="00311D89" w:rsidP="006974A0">
      <w:pPr>
        <w:pStyle w:val="Listenabsatz"/>
        <w:numPr>
          <w:ilvl w:val="1"/>
          <w:numId w:val="14"/>
        </w:numPr>
        <w:ind w:left="1418"/>
      </w:pPr>
      <w:r>
        <w:t>Eigene</w:t>
      </w:r>
      <w:r w:rsidR="002D563B">
        <w:t>(</w:t>
      </w:r>
      <w:r>
        <w:t>s</w:t>
      </w:r>
      <w:r w:rsidR="002D563B">
        <w:t>)</w:t>
      </w:r>
      <w:r>
        <w:t xml:space="preserve"> Lernziel</w:t>
      </w:r>
      <w:r w:rsidR="002D563B">
        <w:t>(e)</w:t>
      </w:r>
      <w:r>
        <w:t xml:space="preserve"> im Modul</w:t>
      </w:r>
    </w:p>
    <w:p w14:paraId="39277D6F" w14:textId="00D49DA3" w:rsidR="006974A0" w:rsidRDefault="006974A0" w:rsidP="006974A0">
      <w:pPr>
        <w:pStyle w:val="Listenabsatz"/>
        <w:numPr>
          <w:ilvl w:val="1"/>
          <w:numId w:val="14"/>
        </w:numPr>
        <w:ind w:left="1418"/>
      </w:pPr>
      <w:r>
        <w:t xml:space="preserve">Kurze Info zum </w:t>
      </w:r>
      <w:r w:rsidR="002D563B">
        <w:t>Arbeitseinsatz</w:t>
      </w:r>
    </w:p>
    <w:p w14:paraId="5ECAEAE0" w14:textId="457CB423" w:rsidR="006344A6" w:rsidRDefault="006344A6" w:rsidP="00FD1EE9">
      <w:pPr>
        <w:pStyle w:val="berschrift1"/>
      </w:pPr>
      <w:bookmarkStart w:id="5" w:name="_Toc146887415"/>
      <w:r>
        <w:t>Arbeiten und Aufgabengebiete</w:t>
      </w:r>
      <w:bookmarkEnd w:id="5"/>
    </w:p>
    <w:p w14:paraId="7A3BFDD6" w14:textId="503A3DB5" w:rsidR="006974A0" w:rsidRPr="006974A0" w:rsidRDefault="006974A0" w:rsidP="006974A0">
      <w:pPr>
        <w:pStyle w:val="Listenabsatz"/>
        <w:numPr>
          <w:ilvl w:val="0"/>
          <w:numId w:val="16"/>
        </w:numPr>
        <w:rPr>
          <w:i/>
          <w:iCs/>
        </w:rPr>
      </w:pPr>
      <w:r w:rsidRPr="006974A0">
        <w:rPr>
          <w:i/>
          <w:iCs/>
        </w:rPr>
        <w:t xml:space="preserve">Umfang: </w:t>
      </w:r>
      <w:r w:rsidR="002D563B">
        <w:rPr>
          <w:i/>
          <w:iCs/>
        </w:rPr>
        <w:t>1-2</w:t>
      </w:r>
      <w:r w:rsidRPr="006974A0">
        <w:rPr>
          <w:i/>
          <w:iCs/>
        </w:rPr>
        <w:t xml:space="preserve"> Seiten</w:t>
      </w:r>
    </w:p>
    <w:p w14:paraId="24EF02B5" w14:textId="5CF60739" w:rsidR="006974A0" w:rsidRDefault="006974A0" w:rsidP="006974A0">
      <w:pPr>
        <w:pStyle w:val="Listenabsatz"/>
        <w:numPr>
          <w:ilvl w:val="0"/>
          <w:numId w:val="16"/>
        </w:numPr>
      </w:pPr>
      <w:r>
        <w:t xml:space="preserve">Beschreibungen und konkreter Einblick zu den versch. Aufgaben, in welche man </w:t>
      </w:r>
      <w:proofErr w:type="gramStart"/>
      <w:r>
        <w:t>involviert</w:t>
      </w:r>
      <w:proofErr w:type="gramEnd"/>
      <w:r>
        <w:t xml:space="preserve"> war </w:t>
      </w:r>
    </w:p>
    <w:p w14:paraId="1A064BE1" w14:textId="2640767E" w:rsidR="006344A6" w:rsidRDefault="006344A6" w:rsidP="00FD1EE9">
      <w:pPr>
        <w:pStyle w:val="berschrift1"/>
      </w:pPr>
      <w:bookmarkStart w:id="6" w:name="_Toc146887416"/>
      <w:proofErr w:type="spellStart"/>
      <w:r>
        <w:t>Learnings</w:t>
      </w:r>
      <w:bookmarkEnd w:id="6"/>
      <w:proofErr w:type="spellEnd"/>
    </w:p>
    <w:p w14:paraId="0403970F" w14:textId="77777777" w:rsidR="006974A0" w:rsidRDefault="006974A0" w:rsidP="006974A0">
      <w:pPr>
        <w:pStyle w:val="Listenabsatz"/>
        <w:numPr>
          <w:ilvl w:val="0"/>
          <w:numId w:val="17"/>
        </w:numPr>
        <w:rPr>
          <w:i/>
          <w:iCs/>
        </w:rPr>
      </w:pPr>
      <w:r w:rsidRPr="006974A0">
        <w:rPr>
          <w:i/>
          <w:iCs/>
        </w:rPr>
        <w:t>Umfang: 2-3 Seiten</w:t>
      </w:r>
    </w:p>
    <w:p w14:paraId="6D4D7613" w14:textId="5384996F" w:rsidR="006974A0" w:rsidRDefault="0068730E" w:rsidP="006974A0">
      <w:pPr>
        <w:pStyle w:val="Listenabsatz"/>
        <w:numPr>
          <w:ilvl w:val="0"/>
          <w:numId w:val="17"/>
        </w:numPr>
      </w:pPr>
      <w:r w:rsidRPr="0068730E">
        <w:t xml:space="preserve">Was </w:t>
      </w:r>
      <w:r>
        <w:t>wurde konkret im Umgang mit behinderten Personen/Patienten und klinischem Personal gelernt im Bezug auf medizintechnische Themen</w:t>
      </w:r>
    </w:p>
    <w:p w14:paraId="5672C0F0" w14:textId="279B2E06" w:rsidR="0068730E" w:rsidRDefault="0068730E" w:rsidP="006974A0">
      <w:pPr>
        <w:pStyle w:val="Listenabsatz"/>
        <w:numPr>
          <w:ilvl w:val="0"/>
          <w:numId w:val="17"/>
        </w:numPr>
      </w:pPr>
      <w:r>
        <w:t>Wurde</w:t>
      </w:r>
      <w:r w:rsidR="00311D89">
        <w:t xml:space="preserve">n Überlegungen </w:t>
      </w:r>
      <w:r>
        <w:t xml:space="preserve">zur (Weiter)Entwicklung eines Medizinproduktes </w:t>
      </w:r>
      <w:r w:rsidR="00311D89">
        <w:t>angestossen</w:t>
      </w:r>
    </w:p>
    <w:p w14:paraId="0D13AFA9" w14:textId="6925AFB7" w:rsidR="00311D89" w:rsidRDefault="00311D89" w:rsidP="006974A0">
      <w:pPr>
        <w:pStyle w:val="Listenabsatz"/>
        <w:numPr>
          <w:ilvl w:val="0"/>
          <w:numId w:val="17"/>
        </w:numPr>
      </w:pPr>
      <w:r>
        <w:t>Konnte ein Perspektivenwechsel vorgenommen werden</w:t>
      </w:r>
      <w:r w:rsidR="00043F21">
        <w:t>;</w:t>
      </w:r>
      <w:r>
        <w:t xml:space="preserve"> allfälliges konkretes Beispiel dazu</w:t>
      </w:r>
    </w:p>
    <w:p w14:paraId="375E6EF3" w14:textId="5436B11D" w:rsidR="006344A6" w:rsidRDefault="006344A6" w:rsidP="00FD1EE9">
      <w:pPr>
        <w:pStyle w:val="berschrift1"/>
      </w:pPr>
      <w:bookmarkStart w:id="7" w:name="_Toc146887417"/>
      <w:r>
        <w:t>Fazit</w:t>
      </w:r>
      <w:r w:rsidR="00311D89">
        <w:t xml:space="preserve"> und Ausblick</w:t>
      </w:r>
      <w:bookmarkEnd w:id="7"/>
      <w:r w:rsidR="00311D89">
        <w:t xml:space="preserve"> </w:t>
      </w:r>
    </w:p>
    <w:p w14:paraId="18C6CCA7" w14:textId="69B1B596" w:rsidR="006974A0" w:rsidRDefault="006974A0" w:rsidP="00311D89">
      <w:pPr>
        <w:pStyle w:val="Listenabsatz"/>
        <w:numPr>
          <w:ilvl w:val="0"/>
          <w:numId w:val="18"/>
        </w:numPr>
        <w:rPr>
          <w:i/>
          <w:iCs/>
        </w:rPr>
      </w:pPr>
      <w:r w:rsidRPr="00311D89">
        <w:rPr>
          <w:i/>
          <w:iCs/>
        </w:rPr>
        <w:t xml:space="preserve">Umfang: </w:t>
      </w:r>
      <w:r w:rsidRPr="00311D89">
        <w:rPr>
          <w:i/>
          <w:iCs/>
        </w:rPr>
        <w:t>0.5-1</w:t>
      </w:r>
      <w:r w:rsidRPr="00311D89">
        <w:rPr>
          <w:i/>
          <w:iCs/>
        </w:rPr>
        <w:t xml:space="preserve"> Seite</w:t>
      </w:r>
    </w:p>
    <w:p w14:paraId="47DA4EB9" w14:textId="2B89960F" w:rsidR="00311D89" w:rsidRPr="00311D89" w:rsidRDefault="00311D89" w:rsidP="00311D89">
      <w:pPr>
        <w:pStyle w:val="Listenabsatz"/>
        <w:numPr>
          <w:ilvl w:val="0"/>
          <w:numId w:val="18"/>
        </w:numPr>
        <w:rPr>
          <w:i/>
          <w:iCs/>
        </w:rPr>
      </w:pPr>
      <w:r>
        <w:t>Wurde das eigene Lernziel erreicht?</w:t>
      </w:r>
    </w:p>
    <w:p w14:paraId="1FCCCFC6" w14:textId="6C399408" w:rsidR="00311D89" w:rsidRPr="00311D89" w:rsidRDefault="00311D89" w:rsidP="00311D89">
      <w:pPr>
        <w:pStyle w:val="Listenabsatz"/>
        <w:numPr>
          <w:ilvl w:val="0"/>
          <w:numId w:val="18"/>
        </w:numPr>
      </w:pPr>
      <w:r>
        <w:t>Mehrwert des Moduls SOCIAL im Vergleich zu anderen (technischen) Modulen</w:t>
      </w:r>
    </w:p>
    <w:p w14:paraId="6AC63A81" w14:textId="30C77323" w:rsidR="00311D89" w:rsidRPr="00311D89" w:rsidRDefault="00311D89" w:rsidP="00311D89">
      <w:pPr>
        <w:pStyle w:val="Listenabsatz"/>
        <w:numPr>
          <w:ilvl w:val="0"/>
          <w:numId w:val="18"/>
        </w:numPr>
        <w:rPr>
          <w:i/>
          <w:iCs/>
        </w:rPr>
      </w:pPr>
      <w:r>
        <w:t>Verbesserungsvorschläge</w:t>
      </w:r>
    </w:p>
    <w:p w14:paraId="65C36960" w14:textId="77777777" w:rsidR="00FD1EE9" w:rsidRDefault="00FD1EE9" w:rsidP="00FD1EE9"/>
    <w:p w14:paraId="04A78FF6" w14:textId="4C782750" w:rsidR="00FD1EE9" w:rsidRDefault="00FD1EE9" w:rsidP="00FD1EE9">
      <w:pPr>
        <w:pStyle w:val="berschrift1"/>
        <w:numPr>
          <w:ilvl w:val="0"/>
          <w:numId w:val="0"/>
        </w:numPr>
      </w:pPr>
      <w:bookmarkStart w:id="8" w:name="_Toc146887418"/>
      <w:r w:rsidRPr="00FD1EE9">
        <w:t>Abbildungsverzeichnis</w:t>
      </w:r>
      <w:bookmarkEnd w:id="8"/>
    </w:p>
    <w:p w14:paraId="069927D6" w14:textId="77777777" w:rsidR="00A247E7" w:rsidRPr="00A247E7" w:rsidRDefault="00A247E7" w:rsidP="00A247E7"/>
    <w:p w14:paraId="0DDFC1FA" w14:textId="65D2E30F" w:rsidR="00A247E7" w:rsidRPr="00A2390B" w:rsidRDefault="00A247E7" w:rsidP="00A247E7">
      <w:pPr>
        <w:pStyle w:val="berschrift1"/>
        <w:numPr>
          <w:ilvl w:val="0"/>
          <w:numId w:val="0"/>
        </w:numPr>
        <w:rPr>
          <w:b w:val="0"/>
          <w:bCs w:val="0"/>
        </w:rPr>
      </w:pPr>
      <w:bookmarkStart w:id="9" w:name="_Toc146887419"/>
      <w:r>
        <w:t xml:space="preserve">ANHANG: Bestätigung Anbieter </w:t>
      </w:r>
      <w:r w:rsidRPr="00A2390B">
        <w:rPr>
          <w:b w:val="0"/>
          <w:bCs w:val="0"/>
        </w:rPr>
        <w:t xml:space="preserve">(Stundennachweis </w:t>
      </w:r>
      <w:r w:rsidR="00A2390B" w:rsidRPr="00A2390B">
        <w:rPr>
          <w:b w:val="0"/>
          <w:bCs w:val="0"/>
        </w:rPr>
        <w:t>inklusive</w:t>
      </w:r>
      <w:r w:rsidRPr="00A2390B">
        <w:rPr>
          <w:b w:val="0"/>
          <w:bCs w:val="0"/>
        </w:rPr>
        <w:t xml:space="preserve"> Unterschrift)</w:t>
      </w:r>
      <w:bookmarkEnd w:id="9"/>
    </w:p>
    <w:p w14:paraId="76A30DA7" w14:textId="77777777" w:rsidR="00A247E7" w:rsidRPr="00A247E7" w:rsidRDefault="00A247E7" w:rsidP="00A247E7"/>
    <w:p w14:paraId="534B6147" w14:textId="77777777" w:rsidR="00A247E7" w:rsidRPr="00A247E7" w:rsidRDefault="00A247E7" w:rsidP="00A247E7"/>
    <w:p w14:paraId="7E31AC9E" w14:textId="77777777" w:rsidR="00A247E7" w:rsidRPr="00A247E7" w:rsidRDefault="00A247E7" w:rsidP="00A247E7"/>
    <w:p w14:paraId="43F051C8" w14:textId="77777777" w:rsidR="006344A6" w:rsidRDefault="006344A6" w:rsidP="006344A6"/>
    <w:p w14:paraId="2AA8F774" w14:textId="77777777" w:rsidR="006344A6" w:rsidRPr="006344A6" w:rsidRDefault="006344A6" w:rsidP="006344A6"/>
    <w:p w14:paraId="01A093EA" w14:textId="77777777" w:rsidR="006344A6" w:rsidRPr="006344A6" w:rsidRDefault="006344A6" w:rsidP="005D1D0B">
      <w:pPr>
        <w:rPr>
          <w:b/>
          <w:bCs/>
          <w:sz w:val="24"/>
          <w:szCs w:val="24"/>
        </w:rPr>
      </w:pPr>
    </w:p>
    <w:sectPr w:rsidR="006344A6" w:rsidRPr="006344A6" w:rsidSect="00540A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B4F" w14:textId="77777777" w:rsidR="006344A6" w:rsidRPr="00C6782B" w:rsidRDefault="006344A6">
      <w:r w:rsidRPr="00C6782B">
        <w:separator/>
      </w:r>
    </w:p>
  </w:endnote>
  <w:endnote w:type="continuationSeparator" w:id="0">
    <w:p w14:paraId="466D1B02" w14:textId="77777777" w:rsidR="006344A6" w:rsidRPr="00C6782B" w:rsidRDefault="006344A6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D66C" w14:textId="77777777" w:rsidR="008375D9" w:rsidRDefault="00837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A6C7" w14:textId="77777777" w:rsidR="008B4B9C" w:rsidRPr="00241B6D" w:rsidRDefault="00C26634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7330" w14:textId="77777777" w:rsidR="008375D9" w:rsidRDefault="008375D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D336" w14:textId="77777777" w:rsidR="00545D85" w:rsidRDefault="00545D85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9328" w14:textId="77777777" w:rsidR="006C4D77" w:rsidRPr="00731E48" w:rsidRDefault="00C26634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13C48" wp14:editId="6822762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841">
      <w:tab/>
    </w: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00C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EC6A" w14:textId="77777777" w:rsidR="006344A6" w:rsidRPr="00C6782B" w:rsidRDefault="006344A6">
      <w:r w:rsidRPr="00C6782B">
        <w:separator/>
      </w:r>
    </w:p>
  </w:footnote>
  <w:footnote w:type="continuationSeparator" w:id="0">
    <w:p w14:paraId="11688A0A" w14:textId="77777777" w:rsidR="006344A6" w:rsidRPr="00C6782B" w:rsidRDefault="006344A6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FE58" w14:textId="77777777" w:rsidR="008375D9" w:rsidRDefault="00837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6F3" w14:textId="77777777" w:rsidR="00504191" w:rsidRDefault="00C26634" w:rsidP="00E40D2D">
    <w:bookmarkStart w:id="0" w:name="LogoP1"/>
    <w:bookmarkStart w:id="1" w:name="_DN_Hide_3"/>
    <w:bookmarkEnd w:id="0"/>
    <w:r>
      <w:rPr>
        <w:noProof/>
      </w:rPr>
      <w:drawing>
        <wp:anchor distT="0" distB="0" distL="114300" distR="114300" simplePos="0" relativeHeight="251656192" behindDoc="0" locked="0" layoutInCell="1" allowOverlap="1" wp14:anchorId="7A034EED" wp14:editId="6BF7D3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2400" cy="835200"/>
          <wp:effectExtent l="0" t="0" r="762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End w:id="1"/>
  </w:p>
  <w:p w14:paraId="60ECB7E1" w14:textId="77777777" w:rsidR="00504191" w:rsidRDefault="00C26634" w:rsidP="00E40D2D">
    <w:bookmarkStart w:id="2" w:name="_DN_Hide_4"/>
    <w:r>
      <w:rPr>
        <w:noProof/>
      </w:rPr>
      <w:drawing>
        <wp:anchor distT="0" distB="0" distL="114300" distR="114300" simplePos="0" relativeHeight="251657216" behindDoc="0" locked="0" layoutInCell="1" allowOverlap="1" wp14:anchorId="1D7BD95C" wp14:editId="334E721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bookmarkEnd w:id="2"/>
  <w:p w14:paraId="74571976" w14:textId="77777777" w:rsidR="00C26634" w:rsidRPr="006C3E11" w:rsidRDefault="00C26634" w:rsidP="00E40D2D">
    <w:r>
      <w:rPr>
        <w:noProof/>
      </w:rPr>
      <w:drawing>
        <wp:anchor distT="0" distB="0" distL="114300" distR="114300" simplePos="0" relativeHeight="251658240" behindDoc="0" locked="1" layoutInCell="1" allowOverlap="1" wp14:anchorId="637CBE9D" wp14:editId="43A98572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3331845" cy="831215"/>
          <wp:effectExtent l="0" t="0" r="1905" b="698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69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4C00" w14:textId="77777777" w:rsidR="008375D9" w:rsidRDefault="008375D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5BF9" w14:textId="77777777" w:rsidR="00545D85" w:rsidRDefault="00545D8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476" w14:textId="77777777" w:rsidR="006C4D77" w:rsidRPr="00D77CCF" w:rsidRDefault="006C4D77" w:rsidP="00EC27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BA2E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29EA35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011D568F"/>
    <w:multiLevelType w:val="multilevel"/>
    <w:tmpl w:val="D54EC12C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261A7DD0"/>
    <w:multiLevelType w:val="hybridMultilevel"/>
    <w:tmpl w:val="D332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6" w15:restartNumberingAfterBreak="0">
    <w:nsid w:val="3F5E4134"/>
    <w:multiLevelType w:val="hybridMultilevel"/>
    <w:tmpl w:val="657497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7AFB"/>
    <w:multiLevelType w:val="hybridMultilevel"/>
    <w:tmpl w:val="5F686EF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F04776"/>
    <w:multiLevelType w:val="hybridMultilevel"/>
    <w:tmpl w:val="9DBEF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E7939"/>
    <w:multiLevelType w:val="hybridMultilevel"/>
    <w:tmpl w:val="AC107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6492805">
    <w:abstractNumId w:val="9"/>
  </w:num>
  <w:num w:numId="2" w16cid:durableId="859010340">
    <w:abstractNumId w:val="5"/>
  </w:num>
  <w:num w:numId="3" w16cid:durableId="758988296">
    <w:abstractNumId w:val="3"/>
  </w:num>
  <w:num w:numId="4" w16cid:durableId="1717581918">
    <w:abstractNumId w:val="11"/>
  </w:num>
  <w:num w:numId="5" w16cid:durableId="866915690">
    <w:abstractNumId w:val="0"/>
  </w:num>
  <w:num w:numId="6" w16cid:durableId="707072851">
    <w:abstractNumId w:val="0"/>
  </w:num>
  <w:num w:numId="7" w16cid:durableId="153375832">
    <w:abstractNumId w:val="1"/>
  </w:num>
  <w:num w:numId="8" w16cid:durableId="168063915">
    <w:abstractNumId w:val="1"/>
  </w:num>
  <w:num w:numId="9" w16cid:durableId="506094605">
    <w:abstractNumId w:val="1"/>
  </w:num>
  <w:num w:numId="10" w16cid:durableId="1823500230">
    <w:abstractNumId w:val="1"/>
  </w:num>
  <w:num w:numId="11" w16cid:durableId="1422414388">
    <w:abstractNumId w:val="0"/>
  </w:num>
  <w:num w:numId="12" w16cid:durableId="16078926">
    <w:abstractNumId w:val="0"/>
  </w:num>
  <w:num w:numId="13" w16cid:durableId="796218667">
    <w:abstractNumId w:val="2"/>
  </w:num>
  <w:num w:numId="14" w16cid:durableId="147718222">
    <w:abstractNumId w:val="7"/>
  </w:num>
  <w:num w:numId="15" w16cid:durableId="72437269">
    <w:abstractNumId w:val="6"/>
  </w:num>
  <w:num w:numId="16" w16cid:durableId="1046297901">
    <w:abstractNumId w:val="4"/>
  </w:num>
  <w:num w:numId="17" w16cid:durableId="2013332856">
    <w:abstractNumId w:val="10"/>
  </w:num>
  <w:num w:numId="18" w16cid:durableId="1957056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6344A6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3F21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6649"/>
    <w:rsid w:val="001A7844"/>
    <w:rsid w:val="001B16E5"/>
    <w:rsid w:val="001B4E9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563B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1D89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09CD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82174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44A6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30E"/>
    <w:rsid w:val="00687B0D"/>
    <w:rsid w:val="00691AD3"/>
    <w:rsid w:val="0069330B"/>
    <w:rsid w:val="00693729"/>
    <w:rsid w:val="00697233"/>
    <w:rsid w:val="006974A0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1F1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17BA6"/>
    <w:rsid w:val="00820B48"/>
    <w:rsid w:val="0082797F"/>
    <w:rsid w:val="0083412E"/>
    <w:rsid w:val="008341F9"/>
    <w:rsid w:val="00834F84"/>
    <w:rsid w:val="0083578E"/>
    <w:rsid w:val="008375D9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390B"/>
    <w:rsid w:val="00A247E7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E5329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634"/>
    <w:rsid w:val="00C2677A"/>
    <w:rsid w:val="00C358A5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05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254A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1EE9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5CAA1F"/>
  <w15:docId w15:val="{8037C42F-ADD6-4E65-A6EB-D17C43C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FD1EE9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4C7AC9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FD1EE9"/>
    <w:rPr>
      <w:rFonts w:cs="Arial"/>
      <w:b/>
      <w:bCs/>
      <w:snapToGrid w:val="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FD1EE9"/>
    <w:pPr>
      <w:tabs>
        <w:tab w:val="right" w:leader="dot" w:pos="9685"/>
      </w:tabs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sid w:val="006344A6"/>
    <w:pPr>
      <w:spacing w:line="240" w:lineRule="auto"/>
    </w:pPr>
    <w:rPr>
      <w:rFonts w:asciiTheme="minorHAnsi" w:eastAsiaTheme="minorEastAsia" w:hAnsiTheme="minorHAnsi"/>
      <w:sz w:val="22"/>
      <w:szCs w:val="22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344A6"/>
    <w:rPr>
      <w:rFonts w:asciiTheme="minorHAnsi" w:eastAsiaTheme="minorEastAsia" w:hAnsiTheme="minorHAns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tle\AppData\Local\Temp\Docunize\00%20Vorlage%20A4%20hoch.dotm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officeatwork xmlns="http://schemas.officeatwork.com/Document">eNp7v3u/jUt+cmlual6JnY1PYl56aWJ6qp2RgampjT6ca6MPVwMA6D4SQg==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 A4 hoch.dotm</Template>
  <TotalTime>0</TotalTime>
  <Pages>3</Pages>
  <Words>143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Perspektivenwechsel</vt:lpstr>
      <vt:lpstr/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Perspektivenwechsel</dc:title>
  <dc:subject>modul social</dc:subject>
  <dc:creator>name student:in</dc:creator>
  <cp:lastModifiedBy>Mattle Schaffhauser Franziska HSLU T&amp;A</cp:lastModifiedBy>
  <cp:revision>7</cp:revision>
  <cp:lastPrinted>2007-08-23T08:57:00Z</cp:lastPrinted>
  <dcterms:created xsi:type="dcterms:W3CDTF">2023-05-25T06:38:00Z</dcterms:created>
  <dcterms:modified xsi:type="dcterms:W3CDTF">2023-09-29T11:43:00Z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580</vt:i4>
  </property>
  <property fmtid="{D5CDD505-2E9C-101B-9397-08002B2CF9AE}" pid="3" name="DocunizeTemplateLanguage">
    <vt:lpwstr>DE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2023-05-25T07:02:54Z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77202e79-ecdc-4665-94f9-b8649c8dda2d</vt:lpwstr>
  </property>
  <property fmtid="{D5CDD505-2E9C-101B-9397-08002B2CF9AE}" pid="10" name="MSIP_Label_e8b0afbd-3cf7-4707-aee4-8dc9d855de29_ContentBits">
    <vt:lpwstr>0</vt:lpwstr>
  </property>
</Properties>
</file>